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4CA" w14:textId="77777777" w:rsidR="00AE1950" w:rsidRPr="00880D7B" w:rsidRDefault="00DC06A3" w:rsidP="000967FA">
      <w:pPr>
        <w:pStyle w:val="Title"/>
        <w:rPr>
          <w:rFonts w:ascii="Calibri" w:hAnsi="Calibri" w:cs="Baghdad"/>
          <w:b/>
          <w:bCs/>
          <w:color w:val="411E11" w:themeColor="text1"/>
          <w:sz w:val="56"/>
          <w:lang w:val="en-GB"/>
        </w:rPr>
        <w:sectPr w:rsidR="00AE1950" w:rsidRPr="00880D7B" w:rsidSect="0079078D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720" w:right="720" w:bottom="648" w:left="1800" w:header="706" w:footer="576" w:gutter="0"/>
          <w:cols w:space="708"/>
          <w:titlePg/>
          <w:docGrid w:linePitch="360"/>
        </w:sectPr>
      </w:pPr>
      <w:r w:rsidRPr="00E82D65">
        <w:rPr>
          <w:rFonts w:ascii="Calibri" w:hAnsi="Calibri" w:cs="Baghdad"/>
          <w:b/>
          <w:bCs/>
          <w:color w:val="1D1B11" w:themeColor="background2" w:themeShade="1A"/>
          <w:sz w:val="56"/>
          <w:lang w:val="en-GB"/>
        </w:rPr>
        <w:drawing>
          <wp:anchor distT="0" distB="0" distL="114300" distR="114300" simplePos="0" relativeHeight="251670528" behindDoc="0" locked="0" layoutInCell="1" allowOverlap="1" wp14:anchorId="50280D76" wp14:editId="2B994814">
            <wp:simplePos x="0" y="0"/>
            <wp:positionH relativeFrom="column">
              <wp:posOffset>4375785</wp:posOffset>
            </wp:positionH>
            <wp:positionV relativeFrom="paragraph">
              <wp:posOffset>142369</wp:posOffset>
            </wp:positionV>
            <wp:extent cx="1670050" cy="16579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lour MG logo with girl white text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858" b="93769" l="2360" r="95575">
                                  <a14:foregroundMark x1="42478" y1="12463" x2="42478" y2="12463"/>
                                  <a14:foregroundMark x1="40708" y1="63798" x2="40708" y2="63798"/>
                                  <a14:foregroundMark x1="40708" y1="63798" x2="53097" y2="68546"/>
                                  <a14:foregroundMark x1="53097" y1="68546" x2="67257" y2="69733"/>
                                  <a14:foregroundMark x1="67257" y1="69733" x2="22714" y2="68249"/>
                                  <a14:foregroundMark x1="75221" y1="69139" x2="73451" y2="66469"/>
                                  <a14:foregroundMark x1="46903" y1="52226" x2="31563" y2="52819"/>
                                  <a14:foregroundMark x1="13569" y1="50445" x2="12389" y2="37092"/>
                                  <a14:foregroundMark x1="12389" y1="37092" x2="17404" y2="23442"/>
                                  <a14:foregroundMark x1="17404" y1="23442" x2="28909" y2="12463"/>
                                  <a14:foregroundMark x1="28909" y1="12463" x2="41593" y2="9496"/>
                                  <a14:foregroundMark x1="41593" y1="9496" x2="56637" y2="12166"/>
                                  <a14:foregroundMark x1="56637" y1="12166" x2="76401" y2="27300"/>
                                  <a14:foregroundMark x1="76401" y1="27300" x2="83776" y2="41543"/>
                                  <a14:foregroundMark x1="83776" y1="41543" x2="84661" y2="54599"/>
                                  <a14:foregroundMark x1="84661" y1="54599" x2="69027" y2="74184"/>
                                  <a14:foregroundMark x1="69027" y1="74184" x2="53982" y2="81306"/>
                                  <a14:foregroundMark x1="53982" y1="81306" x2="35988" y2="80415"/>
                                  <a14:foregroundMark x1="35988" y1="80415" x2="22419" y2="72700"/>
                                  <a14:foregroundMark x1="22419" y1="72700" x2="10914" y2="51632"/>
                                  <a14:foregroundMark x1="89676" y1="37685" x2="86431" y2="64392"/>
                                  <a14:foregroundMark x1="86431" y1="64392" x2="80236" y2="76855"/>
                                  <a14:foregroundMark x1="80236" y1="76855" x2="68732" y2="85163"/>
                                  <a14:foregroundMark x1="68732" y1="85163" x2="44838" y2="89911"/>
                                  <a14:foregroundMark x1="44838" y1="89911" x2="28319" y2="85163"/>
                                  <a14:foregroundMark x1="28319" y1="85163" x2="18289" y2="79228"/>
                                  <a14:foregroundMark x1="18289" y1="79228" x2="5605" y2="55490"/>
                                  <a14:foregroundMark x1="5605" y1="55490" x2="7965" y2="40356"/>
                                  <a14:foregroundMark x1="7965" y1="40356" x2="21829" y2="16914"/>
                                  <a14:foregroundMark x1="21829" y1="16914" x2="47493" y2="12166"/>
                                  <a14:foregroundMark x1="47493" y1="12166" x2="60767" y2="12760"/>
                                  <a14:foregroundMark x1="60767" y1="12760" x2="76106" y2="20475"/>
                                  <a14:foregroundMark x1="76106" y1="20475" x2="83776" y2="32641"/>
                                  <a14:foregroundMark x1="83776" y1="32641" x2="85546" y2="57567"/>
                                  <a14:foregroundMark x1="85546" y1="57567" x2="85546" y2="59347"/>
                                  <a14:foregroundMark x1="92625" y1="52819" x2="90560" y2="64392"/>
                                  <a14:foregroundMark x1="90560" y1="64392" x2="89676" y2="65579"/>
                                  <a14:foregroundMark x1="87316" y1="70623" x2="77581" y2="81602"/>
                                  <a14:foregroundMark x1="70206" y1="87537" x2="48968" y2="89021"/>
                                  <a14:foregroundMark x1="44248" y1="91395" x2="56637" y2="90504"/>
                                  <a14:foregroundMark x1="56637" y1="90504" x2="73451" y2="84273"/>
                                  <a14:foregroundMark x1="63422" y1="91098" x2="51917" y2="93175"/>
                                  <a14:foregroundMark x1="51917" y1="93175" x2="39823" y2="92285"/>
                                  <a14:foregroundMark x1="39823" y1="92285" x2="17994" y2="81009"/>
                                  <a14:foregroundMark x1="56637" y1="93472" x2="43953" y2="94065"/>
                                  <a14:foregroundMark x1="92035" y1="55193" x2="92035" y2="43323"/>
                                  <a14:foregroundMark x1="92035" y1="43323" x2="85546" y2="30267"/>
                                  <a14:foregroundMark x1="94100" y1="56380" x2="93215" y2="39169"/>
                                  <a14:foregroundMark x1="68142" y1="7418" x2="45428" y2="2374"/>
                                  <a14:foregroundMark x1="45428" y1="2374" x2="34218" y2="6528"/>
                                  <a14:foregroundMark x1="34218" y1="6528" x2="25959" y2="14243"/>
                                  <a14:foregroundMark x1="84366" y1="23145" x2="64307" y2="8012"/>
                                  <a14:foregroundMark x1="64307" y1="8012" x2="62832" y2="8012"/>
                                  <a14:foregroundMark x1="83186" y1="43027" x2="51327" y2="43323"/>
                                  <a14:foregroundMark x1="51327" y1="43323" x2="26254" y2="39169"/>
                                  <a14:foregroundMark x1="26254" y1="39169" x2="21239" y2="47181"/>
                                  <a14:foregroundMark x1="78761" y1="49852" x2="23304" y2="45994"/>
                                  <a14:foregroundMark x1="23304" y1="45994" x2="17109" y2="42730"/>
                                  <a14:foregroundMark x1="71976" y1="36202" x2="41888" y2="81899"/>
                                  <a14:foregroundMark x1="66372" y1="77745" x2="38643" y2="78042"/>
                                  <a14:foregroundMark x1="39823" y1="83086" x2="52802" y2="83383"/>
                                  <a14:foregroundMark x1="52802" y1="83383" x2="65487" y2="83086"/>
                                  <a14:foregroundMark x1="65487" y1="83086" x2="68437" y2="83680"/>
                                  <a14:foregroundMark x1="15634" y1="74481" x2="5605" y2="52819"/>
                                  <a14:foregroundMark x1="5605" y1="52819" x2="5605" y2="52819"/>
                                  <a14:foregroundMark x1="8555" y1="35015" x2="12979" y2="22849"/>
                                  <a14:foregroundMark x1="12979" y1="22849" x2="16224" y2="20475"/>
                                  <a14:foregroundMark x1="49558" y1="87537" x2="61062" y2="81009"/>
                                  <a14:foregroundMark x1="71091" y1="78932" x2="66962" y2="81602"/>
                                  <a14:foregroundMark x1="44543" y1="85163" x2="30973" y2="82789"/>
                                  <a14:foregroundMark x1="30973" y1="82789" x2="29499" y2="81602"/>
                                  <a14:foregroundMark x1="31563" y1="80712" x2="27434" y2="80712"/>
                                  <a14:foregroundMark x1="72271" y1="41543" x2="73451" y2="40653"/>
                                  <a14:foregroundMark x1="25074" y1="78932" x2="25074" y2="78932"/>
                                  <a14:foregroundMark x1="62537" y1="92878" x2="73156" y2="87834"/>
                                  <a14:foregroundMark x1="73156" y1="87834" x2="87906" y2="67953"/>
                                  <a14:foregroundMark x1="87906" y1="67953" x2="92920" y2="43917"/>
                                  <a14:foregroundMark x1="92920" y1="43917" x2="92920" y2="43917"/>
                                  <a14:foregroundMark x1="93215" y1="41840" x2="89971" y2="29970"/>
                                  <a14:foregroundMark x1="89971" y1="29970" x2="74926" y2="10089"/>
                                  <a14:foregroundMark x1="74926" y1="10089" x2="37168" y2="6528"/>
                                  <a14:foregroundMark x1="37168" y1="6528" x2="25369" y2="9496"/>
                                  <a14:foregroundMark x1="25369" y1="9496" x2="8850" y2="29377"/>
                                  <a14:foregroundMark x1="8850" y1="29377" x2="5900" y2="34421"/>
                                  <a14:foregroundMark x1="5310" y1="40059" x2="6195" y2="52819"/>
                                  <a14:foregroundMark x1="6195" y1="52819" x2="16224" y2="74481"/>
                                  <a14:foregroundMark x1="16224" y1="74481" x2="32153" y2="91395"/>
                                  <a14:foregroundMark x1="32153" y1="91395" x2="38938" y2="94065"/>
                                  <a14:foregroundMark x1="32153" y1="48961" x2="26549" y2="51632"/>
                                  <a14:foregroundMark x1="8260" y1="69436" x2="7375" y2="47478"/>
                                  <a14:foregroundMark x1="31858" y1="90504" x2="21534" y2="84866"/>
                                  <a14:foregroundMark x1="21534" y1="84866" x2="13569" y2="75371"/>
                                  <a14:foregroundMark x1="13569" y1="75371" x2="5605" y2="51929"/>
                                  <a14:foregroundMark x1="5605" y1="51929" x2="5605" y2="46291"/>
                                  <a14:foregroundMark x1="31858" y1="90504" x2="23599" y2="87537"/>
                                  <a14:foregroundMark x1="22124" y1="85757" x2="12389" y2="72107"/>
                                  <a14:foregroundMark x1="6490" y1="64392" x2="2360" y2="45697"/>
                                  <a14:foregroundMark x1="17994" y1="46291" x2="25664" y2="36795"/>
                                  <a14:foregroundMark x1="25664" y1="36795" x2="27729" y2="35905"/>
                                  <a14:foregroundMark x1="40413" y1="55193" x2="46903" y2="55490"/>
                                  <a14:foregroundMark x1="69322" y1="51335" x2="73451" y2="51632"/>
                                  <a14:foregroundMark x1="77876" y1="38872" x2="77876" y2="38872"/>
                                  <a14:foregroundMark x1="51032" y1="42136" x2="51032" y2="42136"/>
                                  <a14:foregroundMark x1="44248" y1="56677" x2="44248" y2="56677"/>
                                  <a14:foregroundMark x1="22124" y1="42136" x2="17994" y2="38576"/>
                                  <a14:foregroundMark x1="39233" y1="58754" x2="39233" y2="58754"/>
                                  <a14:foregroundMark x1="34808" y1="4451" x2="46608" y2="4451"/>
                                  <a14:foregroundMark x1="46608" y1="4451" x2="58112" y2="4154"/>
                                  <a14:foregroundMark x1="58112" y1="4154" x2="62537" y2="5638"/>
                                  <a14:foregroundMark x1="93215" y1="60237" x2="93215" y2="48665"/>
                                  <a14:foregroundMark x1="93215" y1="48665" x2="94690" y2="58457"/>
                                  <a14:foregroundMark x1="95575" y1="59347" x2="93805" y2="418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EC" w:rsidRPr="00E82D65">
        <w:rPr>
          <w:rFonts w:ascii="Calibri" w:hAnsi="Calibri" w:cs="Baghdad"/>
          <w:b/>
          <w:bCs/>
          <w:color w:val="1D1B11" w:themeColor="background2" w:themeShade="1A"/>
          <w:sz w:val="56"/>
          <w:lang w:val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326EE36F" wp14:editId="6317ED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0"/>
                <wp:wrapNone/>
                <wp:docPr id="18" name="Group 37" descr="Colou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  <a:solidFill>
                          <a:srgbClr val="F63F1A"/>
                        </a:solidFill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F5602" id="Group 37" o:spid="_x0000_s1026" alt="Colou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">
                <v:rect id="Rectangle 15" o:spid="_x0000_s1027" style="position:absolute;width:1224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" fillcolor="white [3212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" filled="f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 w:rsidRPr="00E82D65">
        <w:rPr>
          <w:rFonts w:ascii="Calibri" w:hAnsi="Calibri" w:cs="Baghdad"/>
          <w:b/>
          <w:bCs/>
          <w:color w:val="1D1B11" w:themeColor="background2" w:themeShade="1A"/>
          <w:sz w:val="56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8068D5F" wp14:editId="1E6A48D6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54000" t="12700" r="183515" b="5715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rgbClr val="2095D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5009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" adj="9497" fillcolor="#2095d1" stroked="f"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0967FA" w:rsidRPr="00E82D65">
        <w:rPr>
          <w:rFonts w:ascii="Calibri" w:hAnsi="Calibri" w:cs="Baghdad"/>
          <w:b/>
          <w:bCs/>
          <w:color w:val="1D1B11" w:themeColor="background2" w:themeShade="1A"/>
          <w:sz w:val="56"/>
          <w:lang w:val="en-GB" w:bidi="en-GB"/>
        </w:rPr>
        <w:t>Snowdon Hike - Kit List</w:t>
      </w:r>
    </w:p>
    <w:p w14:paraId="628C55EC" w14:textId="77777777" w:rsidR="0097279A" w:rsidRPr="00F71EB7" w:rsidRDefault="000967FA" w:rsidP="000967FA">
      <w:pPr>
        <w:pStyle w:val="Heading1noline"/>
        <w:rPr>
          <w:rFonts w:ascii="Calibri" w:hAnsi="Calibri" w:cs="Arial Hebrew"/>
          <w:color w:val="F63F1A"/>
          <w:sz w:val="40"/>
          <w:szCs w:val="44"/>
          <w:lang w:val="en-GB"/>
        </w:rPr>
      </w:pPr>
      <w:r w:rsidRPr="00F71EB7">
        <w:rPr>
          <w:rFonts w:ascii="Calibri" w:hAnsi="Calibri" w:cs="Arial Hebrew"/>
          <w:color w:val="F63F1A"/>
          <w:sz w:val="40"/>
          <w:szCs w:val="44"/>
          <w:lang w:val="en-GB" w:bidi="en-GB"/>
        </w:rPr>
        <w:t>Personal Kit</w:t>
      </w:r>
    </w:p>
    <w:p w14:paraId="3CC935F2" w14:textId="77777777" w:rsidR="000967FA" w:rsidRPr="00E82D65" w:rsidRDefault="00000000" w:rsidP="000967FA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967F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Rucksack (at least 35 litres)</w:t>
      </w:r>
    </w:p>
    <w:p w14:paraId="0E275E62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967F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Rucksack liner (or bin bag to keep rain out)</w:t>
      </w:r>
    </w:p>
    <w:p w14:paraId="175C846F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967F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Walking boots with ankle support</w:t>
      </w:r>
    </w:p>
    <w:p w14:paraId="53515DF4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967F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 xml:space="preserve">Comfortable, thick walking socks            </w:t>
      </w:r>
    </w:p>
    <w:p w14:paraId="738E4C5A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235D61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Base layer/T-Shirt (Not cotton, ideally sports top)</w:t>
      </w:r>
    </w:p>
    <w:p w14:paraId="35141C6C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D61EE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Comfortable walking trousers (not jeans)</w:t>
      </w:r>
    </w:p>
    <w:p w14:paraId="5F931B4C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D61EE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Hoody/Fleece</w:t>
      </w:r>
    </w:p>
    <w:p w14:paraId="298B1810" w14:textId="77777777" w:rsidR="000D61EE" w:rsidRPr="00E82D65" w:rsidRDefault="00000000" w:rsidP="000D61EE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D75022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D61EE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Waterproof jacket</w:t>
      </w:r>
    </w:p>
    <w:p w14:paraId="5826F567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91859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0D61EE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Waterproof trousers</w:t>
      </w:r>
    </w:p>
    <w:p w14:paraId="69A15738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183286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356315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Warm hat for the summit</w:t>
      </w:r>
    </w:p>
    <w:p w14:paraId="6D9BE146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EE4F66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At least 1.5 litres of water (ideally in a reusable bottle)</w:t>
      </w:r>
    </w:p>
    <w:p w14:paraId="101E23C8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16206F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Packed lunch/Sweets/Snacks</w:t>
      </w:r>
    </w:p>
    <w:p w14:paraId="6F4F721D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16206F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Personal medication</w:t>
      </w:r>
    </w:p>
    <w:p w14:paraId="55D9C728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16206F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Camera/Phone (optional)</w:t>
      </w:r>
    </w:p>
    <w:p w14:paraId="1EBA36DB" w14:textId="77777777" w:rsidR="0097279A" w:rsidRPr="00E82D65" w:rsidRDefault="00000000" w:rsidP="00F431DF">
      <w:pPr>
        <w:pStyle w:val="checkboxindent"/>
        <w:rPr>
          <w:rFonts w:ascii="Calibri" w:hAnsi="Calibri" w:cs="Arial Hebrew"/>
          <w:color w:val="1D1B11" w:themeColor="background2" w:themeShade="1A"/>
          <w:sz w:val="28"/>
          <w:szCs w:val="36"/>
          <w:lang w:val="en-GB"/>
        </w:rPr>
      </w:pPr>
      <w:sdt>
        <w:sdtPr>
          <w:rPr>
            <w:rFonts w:ascii="Calibri" w:hAnsi="Calibri" w:cs="Arial Hebrew"/>
            <w:color w:val="1D1B11" w:themeColor="background2" w:themeShade="1A"/>
            <w:sz w:val="28"/>
            <w:szCs w:val="36"/>
            <w:lang w:val="en-GB"/>
          </w:r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36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ab/>
      </w:r>
      <w:r w:rsidR="00F71EB7" w:rsidRPr="00E82D65">
        <w:rPr>
          <w:rFonts w:ascii="Calibri" w:hAnsi="Calibri" w:cs="Arial Hebrew"/>
          <w:color w:val="1D1B11" w:themeColor="background2" w:themeShade="1A"/>
          <w:sz w:val="28"/>
          <w:szCs w:val="36"/>
          <w:lang w:val="en-GB" w:bidi="en-GB"/>
        </w:rPr>
        <w:t>Trekking poles (optional)</w:t>
      </w:r>
    </w:p>
    <w:p w14:paraId="68D7238F" w14:textId="77777777" w:rsidR="00D75022" w:rsidRPr="000967FA" w:rsidRDefault="00D75022" w:rsidP="00F431DF">
      <w:pPr>
        <w:pStyle w:val="checkboxindent"/>
        <w:rPr>
          <w:rFonts w:ascii="Arial Hebrew" w:hAnsi="Arial Hebrew" w:cs="Arial Hebrew"/>
          <w:sz w:val="28"/>
          <w:szCs w:val="36"/>
          <w:lang w:val="en-GB" w:bidi="en-GB"/>
        </w:rPr>
      </w:pPr>
    </w:p>
    <w:p w14:paraId="207C010A" w14:textId="77777777" w:rsidR="000967FA" w:rsidRPr="00F671E0" w:rsidRDefault="000967FA" w:rsidP="00F431DF">
      <w:pPr>
        <w:pStyle w:val="checkboxindent"/>
        <w:rPr>
          <w:lang w:val="en-GB"/>
        </w:rPr>
      </w:pPr>
    </w:p>
    <w:p w14:paraId="5040992D" w14:textId="77777777" w:rsidR="0097279A" w:rsidRPr="00F71EB7" w:rsidRDefault="002B5C75" w:rsidP="000967FA">
      <w:pPr>
        <w:pStyle w:val="Heading1noline"/>
        <w:rPr>
          <w:rFonts w:ascii="Calibri" w:hAnsi="Calibri"/>
          <w:color w:val="F63F1A"/>
          <w:sz w:val="40"/>
          <w:szCs w:val="40"/>
          <w:lang w:val="en-GB"/>
        </w:rPr>
      </w:pPr>
      <w:r>
        <w:rPr>
          <w:rFonts w:ascii="Calibri" w:hAnsi="Calibri"/>
          <w:color w:val="F63F1A"/>
          <w:sz w:val="40"/>
          <w:szCs w:val="40"/>
          <w:lang w:val="en-GB" w:bidi="en-GB"/>
        </w:rPr>
        <w:t>Kit carried by staff</w:t>
      </w:r>
    </w:p>
    <w:p w14:paraId="59412432" w14:textId="77777777" w:rsidR="0097279A" w:rsidRPr="00E82D65" w:rsidRDefault="00000000" w:rsidP="00F431DF">
      <w:pPr>
        <w:pStyle w:val="checkboxindent"/>
        <w:rPr>
          <w:rFonts w:ascii="Calibri" w:hAnsi="Calibri"/>
          <w:color w:val="1D1B11" w:themeColor="background2" w:themeShade="1A"/>
          <w:sz w:val="28"/>
          <w:szCs w:val="28"/>
          <w:lang w:val="en-GB"/>
        </w:rPr>
      </w:pPr>
      <w:sdt>
        <w:sdtPr>
          <w:rPr>
            <w:rFonts w:ascii="Calibri" w:hAnsi="Calibri"/>
            <w:color w:val="1D1B11" w:themeColor="background2" w:themeShade="1A"/>
            <w:sz w:val="28"/>
            <w:szCs w:val="28"/>
            <w:lang w:val="en-GB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28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ab/>
      </w:r>
      <w:r w:rsidR="002B5C75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>Mountain First Aid Kit</w:t>
      </w:r>
    </w:p>
    <w:p w14:paraId="33166BA1" w14:textId="77777777" w:rsidR="0097279A" w:rsidRPr="00E82D65" w:rsidRDefault="00000000" w:rsidP="00F431DF">
      <w:pPr>
        <w:pStyle w:val="checkboxindent"/>
        <w:rPr>
          <w:rFonts w:ascii="Calibri" w:hAnsi="Calibri"/>
          <w:color w:val="1D1B11" w:themeColor="background2" w:themeShade="1A"/>
          <w:sz w:val="28"/>
          <w:szCs w:val="28"/>
          <w:lang w:val="en-GB"/>
        </w:rPr>
      </w:pPr>
      <w:sdt>
        <w:sdtPr>
          <w:rPr>
            <w:rFonts w:ascii="Calibri" w:hAnsi="Calibri"/>
            <w:color w:val="1D1B11" w:themeColor="background2" w:themeShade="1A"/>
            <w:sz w:val="28"/>
            <w:szCs w:val="28"/>
            <w:lang w:val="en-GB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28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ab/>
      </w:r>
      <w:r w:rsidR="002B5C75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>Emergency Group Shelter</w:t>
      </w:r>
    </w:p>
    <w:p w14:paraId="7E2BD4AE" w14:textId="77777777" w:rsidR="00B06F51" w:rsidRPr="00E82D65" w:rsidRDefault="00000000" w:rsidP="00F431DF">
      <w:pPr>
        <w:pStyle w:val="checkboxindent"/>
        <w:rPr>
          <w:rFonts w:ascii="Calibri" w:hAnsi="Calibri"/>
          <w:color w:val="1D1B11" w:themeColor="background2" w:themeShade="1A"/>
          <w:sz w:val="28"/>
          <w:szCs w:val="28"/>
          <w:lang w:val="en-GB"/>
        </w:rPr>
      </w:pPr>
      <w:sdt>
        <w:sdtPr>
          <w:rPr>
            <w:rFonts w:ascii="Calibri" w:hAnsi="Calibri"/>
            <w:color w:val="1D1B11" w:themeColor="background2" w:themeShade="1A"/>
            <w:sz w:val="28"/>
            <w:szCs w:val="28"/>
            <w:lang w:val="en-GB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28"/>
              <w:lang w:val="en-GB" w:bidi="en-GB"/>
            </w:rPr>
            <w:t>☐</w:t>
          </w:r>
        </w:sdtContent>
      </w:sdt>
      <w:r w:rsidR="00B06F51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ab/>
      </w:r>
      <w:r w:rsidR="002B5C75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>Map and Compass</w:t>
      </w:r>
    </w:p>
    <w:p w14:paraId="728B0534" w14:textId="77777777" w:rsidR="0097279A" w:rsidRPr="00E82D65" w:rsidRDefault="00000000" w:rsidP="00F431DF">
      <w:pPr>
        <w:pStyle w:val="checkboxindent"/>
        <w:rPr>
          <w:rFonts w:ascii="Calibri" w:hAnsi="Calibri"/>
          <w:color w:val="1D1B11" w:themeColor="background2" w:themeShade="1A"/>
          <w:sz w:val="28"/>
          <w:szCs w:val="28"/>
          <w:lang w:val="en-GB"/>
        </w:rPr>
      </w:pPr>
      <w:sdt>
        <w:sdtPr>
          <w:rPr>
            <w:rFonts w:ascii="Calibri" w:hAnsi="Calibri"/>
            <w:color w:val="1D1B11" w:themeColor="background2" w:themeShade="1A"/>
            <w:sz w:val="28"/>
            <w:szCs w:val="28"/>
            <w:lang w:val="en-GB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28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ab/>
      </w:r>
      <w:r w:rsidR="002B5C75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>Emergency Phone + Power Pack</w:t>
      </w:r>
    </w:p>
    <w:p w14:paraId="5A538E9B" w14:textId="77777777" w:rsidR="0097279A" w:rsidRPr="00E82D65" w:rsidRDefault="00000000" w:rsidP="000967FA">
      <w:pPr>
        <w:pStyle w:val="checkboxindent"/>
        <w:rPr>
          <w:rFonts w:ascii="Calibri" w:hAnsi="Calibri"/>
          <w:color w:val="1D1B11" w:themeColor="background2" w:themeShade="1A"/>
          <w:sz w:val="28"/>
          <w:szCs w:val="28"/>
          <w:lang w:val="en-GB"/>
        </w:rPr>
      </w:pPr>
      <w:sdt>
        <w:sdtPr>
          <w:rPr>
            <w:rFonts w:ascii="Calibri" w:hAnsi="Calibri"/>
            <w:color w:val="1D1B11" w:themeColor="background2" w:themeShade="1A"/>
            <w:sz w:val="28"/>
            <w:szCs w:val="28"/>
            <w:lang w:val="en-GB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E82D65">
            <w:rPr>
              <w:rFonts w:ascii="Segoe UI Symbol" w:eastAsia="Segoe UI Symbol" w:hAnsi="Segoe UI Symbol" w:cs="Segoe UI Symbol"/>
              <w:color w:val="1D1B11" w:themeColor="background2" w:themeShade="1A"/>
              <w:sz w:val="28"/>
              <w:szCs w:val="28"/>
              <w:lang w:val="en-GB" w:bidi="en-GB"/>
            </w:rPr>
            <w:t>☐</w:t>
          </w:r>
        </w:sdtContent>
      </w:sdt>
      <w:r w:rsidR="0097279A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ab/>
      </w:r>
      <w:r w:rsidR="00A245C8" w:rsidRPr="00E82D65">
        <w:rPr>
          <w:rFonts w:ascii="Calibri" w:hAnsi="Calibri"/>
          <w:color w:val="1D1B11" w:themeColor="background2" w:themeShade="1A"/>
          <w:sz w:val="28"/>
          <w:szCs w:val="28"/>
          <w:lang w:val="en-GB" w:bidi="en-GB"/>
        </w:rPr>
        <w:t>Emergency Rations</w:t>
      </w:r>
    </w:p>
    <w:p w14:paraId="5292ADBE" w14:textId="77777777" w:rsidR="000967FA" w:rsidRPr="00F671E0" w:rsidRDefault="000967FA" w:rsidP="000967FA">
      <w:pPr>
        <w:pStyle w:val="checkboxindent"/>
        <w:rPr>
          <w:lang w:val="en-GB"/>
        </w:rPr>
      </w:pPr>
    </w:p>
    <w:p w14:paraId="60203F44" w14:textId="77777777" w:rsidR="00D7764D" w:rsidRPr="00F671E0" w:rsidRDefault="00D7764D" w:rsidP="00F431DF">
      <w:pPr>
        <w:pStyle w:val="checkboxindent"/>
        <w:rPr>
          <w:lang w:val="en-GB"/>
        </w:rPr>
      </w:pPr>
    </w:p>
    <w:sectPr w:rsidR="00D7764D" w:rsidRPr="00F671E0" w:rsidSect="0079078D">
      <w:type w:val="continuous"/>
      <w:pgSz w:w="11906" w:h="16838" w:code="9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0248" w14:textId="77777777" w:rsidR="0079078D" w:rsidRDefault="0079078D" w:rsidP="002E635C">
      <w:r>
        <w:separator/>
      </w:r>
    </w:p>
  </w:endnote>
  <w:endnote w:type="continuationSeparator" w:id="0">
    <w:p w14:paraId="697A9418" w14:textId="77777777" w:rsidR="0079078D" w:rsidRDefault="0079078D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88B" w14:textId="77777777"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91E243" wp14:editId="65A2104F">
              <wp:simplePos x="0" y="0"/>
              <wp:positionH relativeFrom="page">
                <wp:posOffset>-307975</wp:posOffset>
              </wp:positionH>
              <wp:positionV relativeFrom="page">
                <wp:posOffset>10499725</wp:posOffset>
              </wp:positionV>
              <wp:extent cx="8013700" cy="391160"/>
              <wp:effectExtent l="0" t="0" r="6350" b="889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061F3" id="Rectangle 4" o:spid="_x0000_s1026" alt="Page border" style="position:absolute;margin-left:-24.25pt;margin-top:826.75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&#13;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589D17" wp14:editId="038F2E89">
              <wp:simplePos x="0" y="0"/>
              <wp:positionH relativeFrom="page">
                <wp:posOffset>7183755</wp:posOffset>
              </wp:positionH>
              <wp:positionV relativeFrom="page">
                <wp:posOffset>8206740</wp:posOffset>
              </wp:positionV>
              <wp:extent cx="2267585" cy="2724785"/>
              <wp:effectExtent l="247650" t="19050" r="247015" b="1841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3372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65.65pt;margin-top:646.2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&#13;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CE4C" w14:textId="77777777" w:rsidR="007B6638" w:rsidRPr="00F671E0" w:rsidRDefault="00F07BEC">
    <w:pPr>
      <w:pStyle w:val="Footer"/>
      <w:rPr>
        <w:lang w:val="en-GB"/>
      </w:rPr>
    </w:pPr>
    <w:r w:rsidRPr="00F671E0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6F8F392" wp14:editId="37A4EB8D">
              <wp:simplePos x="0" y="0"/>
              <wp:positionH relativeFrom="page">
                <wp:posOffset>-365125</wp:posOffset>
              </wp:positionH>
              <wp:positionV relativeFrom="page">
                <wp:posOffset>10575925</wp:posOffset>
              </wp:positionV>
              <wp:extent cx="8013700" cy="391160"/>
              <wp:effectExtent l="0" t="0" r="0" b="254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rgbClr val="00B46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C7462" id="Rectangle 2" o:spid="_x0000_s1026" alt="Page border" style="position:absolute;margin-left:-28.75pt;margin-top:832.75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" fillcolor="#00b46f" stroked="f">
              <v:textbox inset=",7.2pt,,7.2pt"/>
              <w10:wrap anchorx="page" anchory="page"/>
              <w10:anchorlock/>
            </v:rect>
          </w:pict>
        </mc:Fallback>
      </mc:AlternateContent>
    </w:r>
    <w:r w:rsidRPr="00F671E0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ED4CF3" wp14:editId="46ADE01E">
              <wp:simplePos x="0" y="0"/>
              <wp:positionH relativeFrom="page">
                <wp:posOffset>7126605</wp:posOffset>
              </wp:positionH>
              <wp:positionV relativeFrom="page">
                <wp:posOffset>8282940</wp:posOffset>
              </wp:positionV>
              <wp:extent cx="2267585" cy="2724785"/>
              <wp:effectExtent l="254000" t="12700" r="183515" b="571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rgbClr val="FFAD2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B6A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61.15pt;margin-top:652.2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" adj="9497" fillcolor="#ffad2b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F932" w14:textId="77777777" w:rsidR="0079078D" w:rsidRDefault="0079078D" w:rsidP="002E635C">
      <w:r>
        <w:separator/>
      </w:r>
    </w:p>
  </w:footnote>
  <w:footnote w:type="continuationSeparator" w:id="0">
    <w:p w14:paraId="39BA5F81" w14:textId="77777777" w:rsidR="0079078D" w:rsidRDefault="0079078D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131F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7A50027" wp14:editId="2003A306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lar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6E58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lar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&#13;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  <w:lang w:val="en-GB" w:bidi="en-GB"/>
      </w:rPr>
      <w:t xml:space="preserve">Page </w:t>
    </w:r>
    <w:r w:rsidR="00976A1E">
      <w:rPr>
        <w:lang w:val="en-GB" w:bidi="en-GB"/>
      </w:rPr>
      <w:fldChar w:fldCharType="begin"/>
    </w:r>
    <w:r w:rsidR="00976A1E">
      <w:rPr>
        <w:lang w:val="en-GB" w:bidi="en-GB"/>
      </w:rPr>
      <w:instrText xml:space="preserve"> PAGE  \* MERGEFORMAT </w:instrText>
    </w:r>
    <w:r w:rsidR="00976A1E">
      <w:rPr>
        <w:lang w:val="en-GB" w:bidi="en-GB"/>
      </w:rPr>
      <w:fldChar w:fldCharType="separate"/>
    </w:r>
    <w:r w:rsidR="002C1D79" w:rsidRPr="002C1D79">
      <w:rPr>
        <w:color w:val="526C1F" w:themeColor="accent1"/>
        <w:lang w:val="en-GB" w:bidi="en-GB"/>
      </w:rPr>
      <w:t>2</w:t>
    </w:r>
    <w:r w:rsidR="00976A1E">
      <w:rPr>
        <w:color w:val="526C1F" w:themeColor="accent1"/>
        <w:lang w:val="en-GB" w:bidi="en-GB"/>
      </w:rPr>
      <w:fldChar w:fldCharType="end"/>
    </w:r>
  </w:p>
  <w:p w14:paraId="36D388F1" w14:textId="77777777" w:rsidR="007B6638" w:rsidRDefault="007B6638" w:rsidP="007B6638">
    <w:pPr>
      <w:pStyle w:val="Header"/>
      <w:rPr>
        <w:color w:val="526C1F" w:themeColor="accent1"/>
      </w:rPr>
    </w:pPr>
  </w:p>
  <w:p w14:paraId="6C3968FA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E8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2DC2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41BBD"/>
    <w:multiLevelType w:val="hybridMultilevel"/>
    <w:tmpl w:val="BDA62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C2807"/>
    <w:multiLevelType w:val="hybridMultilevel"/>
    <w:tmpl w:val="B2EC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102302">
    <w:abstractNumId w:val="13"/>
  </w:num>
  <w:num w:numId="2" w16cid:durableId="1256477571">
    <w:abstractNumId w:val="3"/>
  </w:num>
  <w:num w:numId="3" w16cid:durableId="1099982212">
    <w:abstractNumId w:val="2"/>
  </w:num>
  <w:num w:numId="4" w16cid:durableId="1954750490">
    <w:abstractNumId w:val="10"/>
  </w:num>
  <w:num w:numId="5" w16cid:durableId="1313289798">
    <w:abstractNumId w:val="11"/>
  </w:num>
  <w:num w:numId="6" w16cid:durableId="1985040618">
    <w:abstractNumId w:val="4"/>
  </w:num>
  <w:num w:numId="7" w16cid:durableId="962811627">
    <w:abstractNumId w:val="8"/>
  </w:num>
  <w:num w:numId="8" w16cid:durableId="462770337">
    <w:abstractNumId w:val="9"/>
  </w:num>
  <w:num w:numId="9" w16cid:durableId="511383094">
    <w:abstractNumId w:val="7"/>
  </w:num>
  <w:num w:numId="10" w16cid:durableId="115802976">
    <w:abstractNumId w:val="14"/>
  </w:num>
  <w:num w:numId="11" w16cid:durableId="276105283">
    <w:abstractNumId w:val="5"/>
  </w:num>
  <w:num w:numId="12" w16cid:durableId="1005209830">
    <w:abstractNumId w:val="1"/>
  </w:num>
  <w:num w:numId="13" w16cid:durableId="1778283491">
    <w:abstractNumId w:val="0"/>
  </w:num>
  <w:num w:numId="14" w16cid:durableId="1139494828">
    <w:abstractNumId w:val="12"/>
  </w:num>
  <w:num w:numId="15" w16cid:durableId="1734086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FA"/>
    <w:rsid w:val="00032741"/>
    <w:rsid w:val="00073EB8"/>
    <w:rsid w:val="000967FA"/>
    <w:rsid w:val="000D61EE"/>
    <w:rsid w:val="000D7E3C"/>
    <w:rsid w:val="000E59D4"/>
    <w:rsid w:val="0015171B"/>
    <w:rsid w:val="001543E2"/>
    <w:rsid w:val="0016206F"/>
    <w:rsid w:val="001D37D3"/>
    <w:rsid w:val="001F0071"/>
    <w:rsid w:val="001F1E61"/>
    <w:rsid w:val="00235D61"/>
    <w:rsid w:val="00250EAB"/>
    <w:rsid w:val="00252167"/>
    <w:rsid w:val="002B481D"/>
    <w:rsid w:val="002B5C75"/>
    <w:rsid w:val="002C1D79"/>
    <w:rsid w:val="002D0FAA"/>
    <w:rsid w:val="002D3221"/>
    <w:rsid w:val="002E6286"/>
    <w:rsid w:val="002E635C"/>
    <w:rsid w:val="00354212"/>
    <w:rsid w:val="00356315"/>
    <w:rsid w:val="00357F1D"/>
    <w:rsid w:val="003B395E"/>
    <w:rsid w:val="003C5653"/>
    <w:rsid w:val="004420D6"/>
    <w:rsid w:val="00480F8F"/>
    <w:rsid w:val="004842D4"/>
    <w:rsid w:val="004A5320"/>
    <w:rsid w:val="004B708C"/>
    <w:rsid w:val="004E6F3C"/>
    <w:rsid w:val="004F041E"/>
    <w:rsid w:val="00587761"/>
    <w:rsid w:val="005F6BEB"/>
    <w:rsid w:val="006253F7"/>
    <w:rsid w:val="00626943"/>
    <w:rsid w:val="00644264"/>
    <w:rsid w:val="00687659"/>
    <w:rsid w:val="006C2B5A"/>
    <w:rsid w:val="006D0BD3"/>
    <w:rsid w:val="006D2FA5"/>
    <w:rsid w:val="00710724"/>
    <w:rsid w:val="007515D7"/>
    <w:rsid w:val="0079078D"/>
    <w:rsid w:val="007B6638"/>
    <w:rsid w:val="00801BAF"/>
    <w:rsid w:val="008167A2"/>
    <w:rsid w:val="00880D7B"/>
    <w:rsid w:val="008A1E27"/>
    <w:rsid w:val="008A7BCF"/>
    <w:rsid w:val="008C2DE7"/>
    <w:rsid w:val="00900637"/>
    <w:rsid w:val="009267BE"/>
    <w:rsid w:val="00927E66"/>
    <w:rsid w:val="0093563E"/>
    <w:rsid w:val="0097279A"/>
    <w:rsid w:val="00976A1E"/>
    <w:rsid w:val="00982D4B"/>
    <w:rsid w:val="009F137A"/>
    <w:rsid w:val="009F5C48"/>
    <w:rsid w:val="00A177C8"/>
    <w:rsid w:val="00A245C8"/>
    <w:rsid w:val="00A376AC"/>
    <w:rsid w:val="00A944FF"/>
    <w:rsid w:val="00A95DBE"/>
    <w:rsid w:val="00AE1950"/>
    <w:rsid w:val="00B06F51"/>
    <w:rsid w:val="00B12637"/>
    <w:rsid w:val="00B62AA6"/>
    <w:rsid w:val="00BB1028"/>
    <w:rsid w:val="00BC007B"/>
    <w:rsid w:val="00BF1BA9"/>
    <w:rsid w:val="00BF79A1"/>
    <w:rsid w:val="00C10FCC"/>
    <w:rsid w:val="00CE28E4"/>
    <w:rsid w:val="00CE690D"/>
    <w:rsid w:val="00D75022"/>
    <w:rsid w:val="00D7764D"/>
    <w:rsid w:val="00DC06A3"/>
    <w:rsid w:val="00DC7D3C"/>
    <w:rsid w:val="00DD087E"/>
    <w:rsid w:val="00E103B6"/>
    <w:rsid w:val="00E3397F"/>
    <w:rsid w:val="00E528BC"/>
    <w:rsid w:val="00E70379"/>
    <w:rsid w:val="00E82D65"/>
    <w:rsid w:val="00E85144"/>
    <w:rsid w:val="00EE4F66"/>
    <w:rsid w:val="00F035A0"/>
    <w:rsid w:val="00F07BEC"/>
    <w:rsid w:val="00F11371"/>
    <w:rsid w:val="00F431DF"/>
    <w:rsid w:val="00F671E0"/>
    <w:rsid w:val="00F71EB7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A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C1D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D79"/>
    <w:rPr>
      <w:rFonts w:ascii="Tahoma" w:hAnsi="Tahoma" w:cs="Tahoma"/>
      <w:color w:val="411E11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humphries/Library/Containers/com.microsoft.Word/Data/Library/Application%20Support/Microsoft/Office/16.0/DTS/Search/%7bAFD51361-1D0E-2743-920E-884EBAB206B6%7dtf11597223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DB168-8301-4141-B76F-C840FDB29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{AFD51361-1D0E-2743-920E-884EBAB206B6}tf11597223.dotx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2020-01-03T20:21:00Z</dcterms:created>
  <dcterms:modified xsi:type="dcterms:W3CDTF">2024-01-25T11:19:00Z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